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302"/>
        <w:gridCol w:w="576"/>
        <w:gridCol w:w="576"/>
        <w:gridCol w:w="4176"/>
        <w:gridCol w:w="576"/>
        <w:gridCol w:w="576"/>
        <w:gridCol w:w="4176"/>
      </w:tblGrid>
      <w:tr w:rsidR="003004E9" w14:paraId="5178758E" w14:textId="77777777" w:rsidTr="00502362">
        <w:trPr>
          <w:trHeight w:hRule="exact" w:val="10800"/>
        </w:trPr>
        <w:tc>
          <w:tcPr>
            <w:tcW w:w="4302" w:type="dxa"/>
            <w:vAlign w:val="bottom"/>
          </w:tcPr>
          <w:tbl>
            <w:tblPr>
              <w:tblStyle w:val="TableLayout"/>
              <w:tblW w:w="4197" w:type="dxa"/>
              <w:tblLayout w:type="fixed"/>
              <w:tblLook w:val="04A0" w:firstRow="1" w:lastRow="0" w:firstColumn="1" w:lastColumn="0" w:noHBand="0" w:noVBand="1"/>
            </w:tblPr>
            <w:tblGrid>
              <w:gridCol w:w="4197"/>
            </w:tblGrid>
            <w:tr w:rsidR="003004E9" w14:paraId="1204086E" w14:textId="77777777" w:rsidTr="00326366">
              <w:trPr>
                <w:trHeight w:hRule="exact" w:val="3152"/>
              </w:trPr>
              <w:tc>
                <w:tcPr>
                  <w:tcW w:w="4197" w:type="dxa"/>
                  <w:vAlign w:val="bottom"/>
                </w:tcPr>
                <w:p w14:paraId="306B6E68" w14:textId="77777777" w:rsidR="003004E9" w:rsidRPr="00326366" w:rsidRDefault="007B7E8A">
                  <w:pPr>
                    <w:pStyle w:val="Heading1"/>
                    <w:outlineLvl w:val="0"/>
                    <w:rPr>
                      <w:b/>
                      <w:i/>
                      <w:sz w:val="32"/>
                      <w:szCs w:val="32"/>
                    </w:rPr>
                  </w:pPr>
                  <w:r w:rsidRPr="00326366">
                    <w:rPr>
                      <w:b/>
                      <w:i/>
                      <w:sz w:val="32"/>
                      <w:szCs w:val="32"/>
                    </w:rPr>
                    <w:t>Mission Statement:</w:t>
                  </w:r>
                </w:p>
                <w:p w14:paraId="24774DA5" w14:textId="77777777" w:rsidR="007B7E8A" w:rsidRPr="007B7E8A" w:rsidRDefault="007B7E8A" w:rsidP="007B7E8A">
                  <w:pPr>
                    <w:rPr>
                      <w:i/>
                      <w:sz w:val="24"/>
                      <w:szCs w:val="24"/>
                    </w:rPr>
                  </w:pPr>
                  <w:r w:rsidRPr="007B7E8A">
                    <w:rPr>
                      <w:i/>
                      <w:sz w:val="24"/>
                      <w:szCs w:val="24"/>
                    </w:rPr>
                    <w:t xml:space="preserve">To enhance the quality of life of Gooding County residents by creating and sustaining </w:t>
                  </w:r>
                  <w:r w:rsidR="004151BE">
                    <w:rPr>
                      <w:i/>
                      <w:sz w:val="24"/>
                      <w:szCs w:val="24"/>
                    </w:rPr>
                    <w:t xml:space="preserve">individual </w:t>
                  </w:r>
                  <w:r w:rsidRPr="007B7E8A">
                    <w:rPr>
                      <w:i/>
                      <w:sz w:val="24"/>
                      <w:szCs w:val="24"/>
                    </w:rPr>
                    <w:t>garden plots that foster horticulture education, environmental stewardship,</w:t>
                  </w:r>
                  <w:r w:rsidR="004151BE">
                    <w:rPr>
                      <w:i/>
                      <w:sz w:val="24"/>
                      <w:szCs w:val="24"/>
                    </w:rPr>
                    <w:t xml:space="preserve"> &amp; </w:t>
                  </w:r>
                  <w:r w:rsidRPr="007B7E8A">
                    <w:rPr>
                      <w:i/>
                      <w:sz w:val="24"/>
                      <w:szCs w:val="24"/>
                    </w:rPr>
                    <w:t xml:space="preserve">recreation and by growing community garden </w:t>
                  </w:r>
                  <w:r w:rsidR="004151BE">
                    <w:rPr>
                      <w:i/>
                      <w:sz w:val="24"/>
                      <w:szCs w:val="24"/>
                    </w:rPr>
                    <w:t>spaces</w:t>
                  </w:r>
                  <w:r w:rsidRPr="007B7E8A">
                    <w:rPr>
                      <w:i/>
                      <w:sz w:val="24"/>
                      <w:szCs w:val="24"/>
                    </w:rPr>
                    <w:t xml:space="preserve"> to contribute produce to local food pantries.  </w:t>
                  </w:r>
                </w:p>
                <w:p w14:paraId="0FEA7FD2" w14:textId="77777777" w:rsidR="007B7E8A" w:rsidRDefault="007B7E8A" w:rsidP="007B7E8A">
                  <w:pPr>
                    <w:rPr>
                      <w:sz w:val="28"/>
                      <w:szCs w:val="28"/>
                    </w:rPr>
                  </w:pPr>
                </w:p>
                <w:p w14:paraId="32365CB4" w14:textId="77777777" w:rsidR="007B7E8A" w:rsidRDefault="007B7E8A" w:rsidP="007B7E8A">
                  <w:pPr>
                    <w:rPr>
                      <w:sz w:val="28"/>
                      <w:szCs w:val="28"/>
                    </w:rPr>
                  </w:pPr>
                </w:p>
                <w:p w14:paraId="6A8F2ED1" w14:textId="77777777" w:rsidR="007B7E8A" w:rsidRPr="007B7E8A" w:rsidRDefault="007B7E8A" w:rsidP="007B7E8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004E9" w14:paraId="788CEEE0" w14:textId="77777777" w:rsidTr="003879D8">
              <w:trPr>
                <w:trHeight w:hRule="exact" w:val="7644"/>
              </w:trPr>
              <w:tc>
                <w:tcPr>
                  <w:tcW w:w="4197" w:type="dxa"/>
                  <w:shd w:val="clear" w:color="auto" w:fill="F79595" w:themeFill="accent1" w:themeFillTint="99"/>
                </w:tcPr>
                <w:p w14:paraId="63B7F358" w14:textId="4CED0B96" w:rsidR="00A44E35" w:rsidRPr="00502362" w:rsidRDefault="00502362" w:rsidP="002E617B">
                  <w:pPr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  <w:r w:rsidRPr="00502362">
                    <w:rPr>
                      <w:b/>
                      <w:i/>
                      <w:color w:val="auto"/>
                      <w:sz w:val="24"/>
                      <w:szCs w:val="24"/>
                    </w:rPr>
                    <w:t>Goal:</w:t>
                  </w:r>
                  <w:r>
                    <w:rPr>
                      <w:i/>
                      <w:color w:val="auto"/>
                      <w:sz w:val="22"/>
                      <w:szCs w:val="22"/>
                    </w:rPr>
                    <w:t xml:space="preserve"> </w:t>
                  </w:r>
                  <w:r w:rsidRPr="00502362">
                    <w:rPr>
                      <w:rFonts w:cs="Calibri"/>
                      <w:color w:val="1D2228"/>
                      <w:sz w:val="22"/>
                      <w:szCs w:val="22"/>
                    </w:rPr>
                    <w:t>“Demonstrate and promote the adoption of urban and agricultural conservation practices.”</w:t>
                  </w:r>
                </w:p>
                <w:p w14:paraId="05D8C151" w14:textId="77777777" w:rsidR="00502362" w:rsidRPr="002D12CA" w:rsidRDefault="00502362" w:rsidP="002E617B">
                  <w:pPr>
                    <w:ind w:left="144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  <w:p w14:paraId="22FF6D0F" w14:textId="6DB0CEDE" w:rsidR="00A44E35" w:rsidRPr="00502362" w:rsidRDefault="00502362" w:rsidP="002E617B">
                  <w:pPr>
                    <w:ind w:right="144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  <w:r w:rsidRPr="00502362">
                    <w:rPr>
                      <w:b/>
                      <w:i/>
                      <w:color w:val="auto"/>
                      <w:sz w:val="24"/>
                      <w:szCs w:val="24"/>
                    </w:rPr>
                    <w:t>Our Objectives:</w:t>
                  </w:r>
                </w:p>
                <w:p w14:paraId="3C07961E" w14:textId="77777777" w:rsidR="00A44E35" w:rsidRPr="00A44E35" w:rsidRDefault="00A44E35" w:rsidP="00326366">
                  <w:pPr>
                    <w:ind w:left="144" w:right="144"/>
                    <w:rPr>
                      <w:color w:val="auto"/>
                      <w:sz w:val="22"/>
                      <w:szCs w:val="22"/>
                    </w:rPr>
                  </w:pPr>
                  <w:r w:rsidRPr="00A44E35">
                    <w:rPr>
                      <w:color w:val="auto"/>
                      <w:sz w:val="22"/>
                      <w:szCs w:val="22"/>
                    </w:rPr>
                    <w:t>1.   Provide a place for area residents to meet and share a common interest in gardening;</w:t>
                  </w:r>
                </w:p>
                <w:p w14:paraId="0A16C32F" w14:textId="77777777" w:rsidR="00A44E35" w:rsidRPr="00A44E35" w:rsidRDefault="00A44E35" w:rsidP="00326366">
                  <w:pPr>
                    <w:ind w:left="144" w:right="144"/>
                    <w:rPr>
                      <w:color w:val="auto"/>
                      <w:sz w:val="22"/>
                      <w:szCs w:val="22"/>
                    </w:rPr>
                  </w:pPr>
                  <w:r w:rsidRPr="00A44E35">
                    <w:rPr>
                      <w:color w:val="auto"/>
                      <w:sz w:val="22"/>
                      <w:szCs w:val="22"/>
                    </w:rPr>
                    <w:t>2. Offer opportunities for children, youth, adults and seniors to learn about gardening and grow healthy food;</w:t>
                  </w:r>
                </w:p>
                <w:p w14:paraId="264AA417" w14:textId="77777777" w:rsidR="00A44E35" w:rsidRPr="00A44E35" w:rsidRDefault="00A44E35" w:rsidP="00326366">
                  <w:pPr>
                    <w:ind w:left="144" w:right="144"/>
                    <w:rPr>
                      <w:color w:val="auto"/>
                      <w:sz w:val="22"/>
                      <w:szCs w:val="22"/>
                    </w:rPr>
                  </w:pPr>
                  <w:r w:rsidRPr="00A44E35">
                    <w:rPr>
                      <w:color w:val="auto"/>
                      <w:sz w:val="22"/>
                      <w:szCs w:val="22"/>
                    </w:rPr>
                    <w:t>3.  Give area residents of all ages and abilities an accessible place to garden;</w:t>
                  </w:r>
                </w:p>
                <w:p w14:paraId="1885BACF" w14:textId="77777777" w:rsidR="00A44E35" w:rsidRPr="00A44E35" w:rsidRDefault="00A44E35" w:rsidP="00326366">
                  <w:pPr>
                    <w:ind w:left="144" w:right="144"/>
                    <w:rPr>
                      <w:color w:val="auto"/>
                      <w:sz w:val="22"/>
                      <w:szCs w:val="22"/>
                    </w:rPr>
                  </w:pPr>
                  <w:r w:rsidRPr="00A44E35">
                    <w:rPr>
                      <w:color w:val="auto"/>
                      <w:sz w:val="22"/>
                      <w:szCs w:val="22"/>
                    </w:rPr>
                    <w:t>4.  Promote collaboration and community investment to develop, sustain and preserve the garden for years to come;</w:t>
                  </w:r>
                </w:p>
                <w:p w14:paraId="5D5C505E" w14:textId="77777777" w:rsidR="00A44E35" w:rsidRPr="00A44E35" w:rsidRDefault="00A44E35" w:rsidP="00326366">
                  <w:pPr>
                    <w:ind w:left="144" w:right="144"/>
                    <w:rPr>
                      <w:color w:val="auto"/>
                      <w:sz w:val="22"/>
                      <w:szCs w:val="22"/>
                    </w:rPr>
                  </w:pPr>
                  <w:r w:rsidRPr="00A44E35">
                    <w:rPr>
                      <w:color w:val="auto"/>
                      <w:sz w:val="22"/>
                      <w:szCs w:val="22"/>
                    </w:rPr>
                    <w:t>5. Nurture growing techniques;</w:t>
                  </w:r>
                </w:p>
                <w:p w14:paraId="398416B1" w14:textId="77777777" w:rsidR="00A44E35" w:rsidRPr="00A44E35" w:rsidRDefault="00A44E35" w:rsidP="00326366">
                  <w:pPr>
                    <w:ind w:left="144" w:right="144"/>
                    <w:rPr>
                      <w:color w:val="auto"/>
                      <w:sz w:val="22"/>
                      <w:szCs w:val="22"/>
                    </w:rPr>
                  </w:pPr>
                  <w:r w:rsidRPr="00A44E35">
                    <w:rPr>
                      <w:color w:val="auto"/>
                      <w:sz w:val="22"/>
                      <w:szCs w:val="22"/>
                    </w:rPr>
                    <w:t>6. Encourage community gardeners to support the produce needs of local food pantries’ clients;</w:t>
                  </w:r>
                </w:p>
                <w:p w14:paraId="1B675766" w14:textId="77777777" w:rsidR="00A44E35" w:rsidRPr="00A44E35" w:rsidRDefault="00A44E35" w:rsidP="00326366">
                  <w:pPr>
                    <w:ind w:left="144" w:right="144"/>
                    <w:rPr>
                      <w:color w:val="auto"/>
                      <w:sz w:val="22"/>
                      <w:szCs w:val="22"/>
                    </w:rPr>
                  </w:pPr>
                  <w:r w:rsidRPr="00A44E35">
                    <w:rPr>
                      <w:color w:val="auto"/>
                      <w:sz w:val="22"/>
                      <w:szCs w:val="22"/>
                    </w:rPr>
                    <w:t xml:space="preserve">7. Exhibit demonstration gardens and educational information that promote various gardening habitats, such as vegetable gardens, raised garden beds, container gardens, straw bale gardens, herb gardens, etc.; </w:t>
                  </w:r>
                </w:p>
                <w:p w14:paraId="6690A863" w14:textId="77777777" w:rsidR="00A44E35" w:rsidRPr="00A44E35" w:rsidRDefault="00A44E35" w:rsidP="00326366">
                  <w:pPr>
                    <w:ind w:left="144" w:right="144"/>
                    <w:rPr>
                      <w:color w:val="auto"/>
                      <w:sz w:val="22"/>
                      <w:szCs w:val="22"/>
                    </w:rPr>
                  </w:pPr>
                  <w:r w:rsidRPr="00A44E35">
                    <w:rPr>
                      <w:color w:val="auto"/>
                      <w:sz w:val="22"/>
                      <w:szCs w:val="22"/>
                    </w:rPr>
                    <w:t>8.  Facilitate future programming related to gardening, e.g., food preservation, garden habitats, pollinators, etc.; and</w:t>
                  </w:r>
                </w:p>
                <w:p w14:paraId="5698D0FB" w14:textId="77777777" w:rsidR="00A44E35" w:rsidRPr="00A44E35" w:rsidRDefault="00A44E35" w:rsidP="00326366">
                  <w:pPr>
                    <w:ind w:left="144" w:right="144"/>
                    <w:rPr>
                      <w:color w:val="auto"/>
                      <w:sz w:val="22"/>
                      <w:szCs w:val="22"/>
                    </w:rPr>
                  </w:pPr>
                  <w:r w:rsidRPr="00A44E35">
                    <w:rPr>
                      <w:color w:val="auto"/>
                      <w:sz w:val="22"/>
                      <w:szCs w:val="22"/>
                    </w:rPr>
                    <w:t>9. Pursue local and national grant opportunities to assist in the development and sustainability of the Gooding Community Garden.</w:t>
                  </w:r>
                </w:p>
                <w:p w14:paraId="3F96000E" w14:textId="77777777" w:rsidR="003004E9" w:rsidRDefault="003004E9">
                  <w:pPr>
                    <w:pStyle w:val="BlockText"/>
                  </w:pPr>
                </w:p>
              </w:tc>
            </w:tr>
          </w:tbl>
          <w:p w14:paraId="51B506C1" w14:textId="77777777" w:rsidR="003004E9" w:rsidRDefault="003004E9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28D0EBDD" w14:textId="77777777" w:rsidR="003004E9" w:rsidRDefault="003004E9">
            <w:pPr>
              <w:spacing w:after="160" w:line="259" w:lineRule="auto"/>
            </w:pPr>
          </w:p>
        </w:tc>
        <w:tc>
          <w:tcPr>
            <w:tcW w:w="576" w:type="dxa"/>
          </w:tcPr>
          <w:p w14:paraId="71F53747" w14:textId="77777777" w:rsidR="003004E9" w:rsidRDefault="003004E9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3004E9" w14:paraId="7EC2C98A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67568F42" w14:textId="77777777" w:rsidR="003004E9" w:rsidRDefault="003004E9"/>
              </w:tc>
            </w:tr>
            <w:tr w:rsidR="003004E9" w14:paraId="40EF2DE4" w14:textId="7777777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14:paraId="11BAA8EC" w14:textId="77777777" w:rsidR="003004E9" w:rsidRDefault="003004E9">
                  <w:pPr>
                    <w:pStyle w:val="Recipient"/>
                  </w:pPr>
                </w:p>
              </w:tc>
            </w:tr>
            <w:tr w:rsidR="003004E9" w14:paraId="4DD4CFA0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32C05A99" w14:textId="77777777" w:rsidR="003004E9" w:rsidRDefault="001706A2">
                  <w:pPr>
                    <w:pStyle w:val="Organization"/>
                    <w:spacing w:line="264" w:lineRule="auto"/>
                  </w:pPr>
                  <w:sdt>
                    <w:sdtPr>
                      <w:alias w:val="Company"/>
                      <w:tag w:val=""/>
                      <w:id w:val="878906079"/>
                      <w:placeholder>
                        <w:docPart w:val="8F15CB1A8A684248806E716F325C0626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AE3BC4">
                        <w:t>Gooding Community Garden</w:t>
                      </w:r>
                    </w:sdtContent>
                  </w:sdt>
                </w:p>
                <w:p w14:paraId="18606019" w14:textId="77777777" w:rsidR="003004E9" w:rsidRDefault="00AE3BC4">
                  <w:pPr>
                    <w:pStyle w:val="NoSpacing"/>
                  </w:pPr>
                  <w:r>
                    <w:t>c/o Gooding Soil Conservation District</w:t>
                  </w:r>
                </w:p>
                <w:p w14:paraId="4453619E" w14:textId="77777777" w:rsidR="00AE3BC4" w:rsidRDefault="00AE3BC4">
                  <w:pPr>
                    <w:pStyle w:val="NoSpacing"/>
                  </w:pPr>
                  <w:r>
                    <w:t xml:space="preserve"> 820 Main Street, Gooding </w:t>
                  </w:r>
                  <w:r w:rsidR="001C5124">
                    <w:t>Idaho 83330</w:t>
                  </w:r>
                  <w:r>
                    <w:t>-1623</w:t>
                  </w:r>
                </w:p>
              </w:tc>
            </w:tr>
            <w:tr w:rsidR="00AE3BC4" w14:paraId="1B158927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782E162C" w14:textId="77777777" w:rsidR="00AE3BC4" w:rsidRDefault="00AE3BC4">
                  <w:pPr>
                    <w:pStyle w:val="Organization"/>
                  </w:pPr>
                </w:p>
              </w:tc>
            </w:tr>
          </w:tbl>
          <w:p w14:paraId="243B57B0" w14:textId="77777777" w:rsidR="003004E9" w:rsidRDefault="003004E9">
            <w:pPr>
              <w:spacing w:after="160" w:line="259" w:lineRule="auto"/>
            </w:pPr>
          </w:p>
        </w:tc>
        <w:tc>
          <w:tcPr>
            <w:tcW w:w="576" w:type="dxa"/>
          </w:tcPr>
          <w:p w14:paraId="139FCF76" w14:textId="77777777" w:rsidR="003004E9" w:rsidRDefault="003004E9">
            <w:pPr>
              <w:spacing w:after="160" w:line="259" w:lineRule="auto"/>
            </w:pPr>
          </w:p>
        </w:tc>
        <w:tc>
          <w:tcPr>
            <w:tcW w:w="576" w:type="dxa"/>
          </w:tcPr>
          <w:p w14:paraId="74E69125" w14:textId="77777777" w:rsidR="003004E9" w:rsidRDefault="003004E9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4335" w:type="dxa"/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3004E9" w14:paraId="60629D3D" w14:textId="77777777" w:rsidTr="00326366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4C5B29E2" w14:textId="77777777" w:rsidR="003004E9" w:rsidRDefault="003F4170">
                  <w:pPr>
                    <w:pStyle w:val="Title"/>
                  </w:pPr>
                  <w:r>
                    <w:t>Gooding Community Garden</w:t>
                  </w:r>
                </w:p>
              </w:tc>
            </w:tr>
            <w:tr w:rsidR="003004E9" w14:paraId="01118FEC" w14:textId="77777777" w:rsidTr="00326366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42371AB5" w14:textId="77777777" w:rsidR="00326366" w:rsidRDefault="00326366">
                  <w:pPr>
                    <w:pStyle w:val="Subtitle"/>
                    <w:rPr>
                      <w:sz w:val="40"/>
                      <w:szCs w:val="40"/>
                    </w:rPr>
                  </w:pPr>
                </w:p>
                <w:p w14:paraId="57085AA8" w14:textId="77777777" w:rsidR="003004E9" w:rsidRPr="00326366" w:rsidRDefault="004151BE">
                  <w:pPr>
                    <w:pStyle w:val="Subtitle"/>
                    <w:rPr>
                      <w:sz w:val="40"/>
                      <w:szCs w:val="40"/>
                    </w:rPr>
                  </w:pPr>
                  <w:r w:rsidRPr="00326366">
                    <w:rPr>
                      <w:sz w:val="40"/>
                      <w:szCs w:val="40"/>
                    </w:rPr>
                    <w:t xml:space="preserve">Together </w:t>
                  </w:r>
                  <w:r w:rsidR="00326366">
                    <w:rPr>
                      <w:sz w:val="40"/>
                      <w:szCs w:val="40"/>
                    </w:rPr>
                    <w:t>W</w:t>
                  </w:r>
                  <w:r w:rsidRPr="00326366">
                    <w:rPr>
                      <w:sz w:val="40"/>
                      <w:szCs w:val="40"/>
                    </w:rPr>
                    <w:t xml:space="preserve">e </w:t>
                  </w:r>
                  <w:r w:rsidR="00326366">
                    <w:rPr>
                      <w:sz w:val="40"/>
                      <w:szCs w:val="40"/>
                    </w:rPr>
                    <w:t>C</w:t>
                  </w:r>
                  <w:r w:rsidRPr="00326366">
                    <w:rPr>
                      <w:sz w:val="40"/>
                      <w:szCs w:val="40"/>
                    </w:rPr>
                    <w:t>an…</w:t>
                  </w:r>
                </w:p>
                <w:p w14:paraId="768AD51D" w14:textId="77777777" w:rsidR="004151BE" w:rsidRPr="00326366" w:rsidRDefault="004151BE" w:rsidP="004151BE">
                  <w:pPr>
                    <w:rPr>
                      <w:sz w:val="40"/>
                      <w:szCs w:val="40"/>
                    </w:rPr>
                  </w:pPr>
                  <w:r w:rsidRPr="00326366">
                    <w:rPr>
                      <w:sz w:val="40"/>
                      <w:szCs w:val="40"/>
                    </w:rPr>
                    <w:t>Grow Produce</w:t>
                  </w:r>
                </w:p>
                <w:p w14:paraId="471EC3ED" w14:textId="77777777" w:rsidR="004151BE" w:rsidRPr="00326366" w:rsidRDefault="004151BE" w:rsidP="004151BE">
                  <w:pPr>
                    <w:rPr>
                      <w:sz w:val="40"/>
                      <w:szCs w:val="40"/>
                    </w:rPr>
                  </w:pPr>
                  <w:r w:rsidRPr="00326366">
                    <w:rPr>
                      <w:sz w:val="40"/>
                      <w:szCs w:val="40"/>
                    </w:rPr>
                    <w:t>Grow Friends</w:t>
                  </w:r>
                </w:p>
                <w:p w14:paraId="024F47D3" w14:textId="77777777" w:rsidR="004151BE" w:rsidRDefault="004151BE" w:rsidP="004151BE">
                  <w:pPr>
                    <w:rPr>
                      <w:sz w:val="40"/>
                      <w:szCs w:val="40"/>
                    </w:rPr>
                  </w:pPr>
                  <w:r w:rsidRPr="00326366">
                    <w:rPr>
                      <w:sz w:val="40"/>
                      <w:szCs w:val="40"/>
                    </w:rPr>
                    <w:t xml:space="preserve">Grow </w:t>
                  </w:r>
                  <w:r w:rsidR="00A44E35" w:rsidRPr="00326366">
                    <w:rPr>
                      <w:sz w:val="40"/>
                      <w:szCs w:val="40"/>
                    </w:rPr>
                    <w:t>O</w:t>
                  </w:r>
                  <w:r w:rsidRPr="00326366">
                    <w:rPr>
                      <w:sz w:val="40"/>
                      <w:szCs w:val="40"/>
                    </w:rPr>
                    <w:t>ur Community!</w:t>
                  </w:r>
                </w:p>
                <w:p w14:paraId="36830C45" w14:textId="77777777" w:rsidR="000C4515" w:rsidRDefault="000C4515" w:rsidP="004151BE">
                  <w:pPr>
                    <w:rPr>
                      <w:sz w:val="40"/>
                      <w:szCs w:val="40"/>
                    </w:rPr>
                  </w:pPr>
                </w:p>
                <w:p w14:paraId="5C7A89C2" w14:textId="77777777" w:rsidR="000C4515" w:rsidRDefault="000C4515" w:rsidP="004151BE">
                  <w:pPr>
                    <w:rPr>
                      <w:sz w:val="40"/>
                      <w:szCs w:val="40"/>
                    </w:rPr>
                  </w:pPr>
                </w:p>
                <w:p w14:paraId="6403CE63" w14:textId="77777777" w:rsidR="000C4515" w:rsidRPr="004151BE" w:rsidRDefault="000C4515" w:rsidP="004151BE">
                  <w:r>
                    <w:rPr>
                      <w:sz w:val="40"/>
                      <w:szCs w:val="40"/>
                    </w:rPr>
                    <w:t>C</w:t>
                  </w:r>
                </w:p>
              </w:tc>
            </w:tr>
            <w:tr w:rsidR="003004E9" w14:paraId="1E3388DC" w14:textId="77777777" w:rsidTr="00326366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19CB100D" w14:textId="77777777" w:rsidR="003004E9" w:rsidRDefault="004151BE">
                  <w:pPr>
                    <w:spacing w:after="160" w:line="264" w:lineRule="auto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1CC075B" wp14:editId="1B431EFA">
                            <wp:extent cx="2543175" cy="1390650"/>
                            <wp:effectExtent l="0" t="0" r="9525" b="0"/>
                            <wp:docPr id="5" name="Group 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43175" cy="1390650"/>
                                      <a:chOff x="-1" y="0"/>
                                      <a:chExt cx="1917815" cy="139065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" name="Picture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837473B0-CC2E-450A-ABE3-18F120FF3D39}">
                                            <a1611:picAttrSrcUrl xmlns:a1611="http://schemas.microsoft.com/office/drawing/2016/11/main" r:i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-1" y="0"/>
                                        <a:ext cx="1917815" cy="13906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" name="Text Box 1"/>
                                    <wps:cNvSpPr txBox="1"/>
                                    <wps:spPr>
                                      <a:xfrm flipV="1">
                                        <a:off x="0" y="1332229"/>
                                        <a:ext cx="1722120" cy="4571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1DA1603" w14:textId="77777777" w:rsidR="004151BE" w:rsidRPr="004151BE" w:rsidRDefault="004151BE" w:rsidP="004151BE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CC075B" id="Group 5" o:spid="_x0000_s1026" style="width:200.25pt;height:109.5pt;mso-position-horizontal-relative:char;mso-position-vertical-relative:line" coordorigin="" coordsize="19178,139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s1027" type="#_x0000_t75" style="position:absolute;width:19178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">
                              <v:imagedata r:id="rId8" o:title="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" o:spid="_x0000_s1028" type="#_x0000_t202" style="position:absolute;top:13322;width:17221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" stroked="f">
                              <v:textbox>
                                <w:txbxContent>
                                  <w:p w14:paraId="21DA1603" w14:textId="77777777" w:rsidR="004151BE" w:rsidRPr="004151BE" w:rsidRDefault="004151BE" w:rsidP="004151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04E9" w14:paraId="7DC33CD6" w14:textId="77777777" w:rsidTr="00326366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3A161F80" w14:textId="77777777" w:rsidR="003004E9" w:rsidRDefault="003004E9">
                  <w:pPr>
                    <w:spacing w:after="200" w:line="264" w:lineRule="auto"/>
                  </w:pPr>
                </w:p>
              </w:tc>
            </w:tr>
          </w:tbl>
          <w:p w14:paraId="4601E344" w14:textId="77777777" w:rsidR="003004E9" w:rsidRDefault="003004E9">
            <w:pPr>
              <w:spacing w:after="160" w:line="259" w:lineRule="auto"/>
            </w:pPr>
          </w:p>
        </w:tc>
      </w:tr>
    </w:tbl>
    <w:p w14:paraId="154297DD" w14:textId="77777777" w:rsidR="003004E9" w:rsidRDefault="003004E9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1129"/>
        <w:gridCol w:w="23"/>
        <w:gridCol w:w="4176"/>
        <w:gridCol w:w="576"/>
        <w:gridCol w:w="576"/>
        <w:gridCol w:w="4032"/>
      </w:tblGrid>
      <w:tr w:rsidR="003004E9" w14:paraId="666D20FA" w14:textId="77777777" w:rsidTr="00B23E7E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</w:tblGrid>
            <w:tr w:rsidR="003004E9" w14:paraId="4C9B3ADF" w14:textId="77777777" w:rsidTr="000C4515">
              <w:trPr>
                <w:trHeight w:hRule="exact" w:val="3312"/>
              </w:trPr>
              <w:tc>
                <w:tcPr>
                  <w:tcW w:w="4140" w:type="dxa"/>
                </w:tcPr>
                <w:p w14:paraId="36C8B381" w14:textId="77777777" w:rsidR="003004E9" w:rsidRDefault="00AE3BC4">
                  <w:pPr>
                    <w:spacing w:after="200" w:line="264" w:lineRule="auto"/>
                  </w:pPr>
                  <w:r>
                    <w:rPr>
                      <w:noProof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 wp14:anchorId="79082C64" wp14:editId="499BF4C9">
                            <wp:extent cx="2651760" cy="1981201"/>
                            <wp:effectExtent l="0" t="0" r="0" b="0"/>
                            <wp:docPr id="7" name="Group 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51760" cy="1981201"/>
                                      <a:chOff x="0" y="0"/>
                                      <a:chExt cx="2651760" cy="198120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" name="Picture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837473B0-CC2E-450A-ABE3-18F120FF3D39}">
                                            <a1611:picAttrSrcUrl xmlns:a1611="http://schemas.microsoft.com/office/drawing/2016/11/main" r:i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51760" cy="19037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6" name="Text Box 6"/>
                                    <wps:cNvSpPr txBox="1"/>
                                    <wps:spPr>
                                      <a:xfrm>
                                        <a:off x="0" y="1903731"/>
                                        <a:ext cx="2651760" cy="774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45CB0F5" w14:textId="77777777" w:rsidR="00AE3BC4" w:rsidRPr="00AE3BC4" w:rsidRDefault="00AE3BC4" w:rsidP="00AE3BC4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9082C64" id="Group 7" o:spid="_x0000_s1029" style="width:208.8pt;height:156pt;mso-position-horizontal-relative:char;mso-position-vertical-relative:line" coordsize="26517,198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">
                            <v:shape id="Picture 3" o:spid="_x0000_s1030" type="#_x0000_t75" style="position:absolute;width:26517;height:19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">
                              <v:imagedata r:id="rId11" o:title=""/>
                            </v:shape>
                            <v:shape id="Text Box 6" o:spid="_x0000_s1031" type="#_x0000_t202" style="position:absolute;top:19037;width:26517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      <v:textbox>
                                <w:txbxContent>
                                  <w:p w14:paraId="645CB0F5" w14:textId="77777777" w:rsidR="00AE3BC4" w:rsidRPr="00AE3BC4" w:rsidRDefault="00AE3BC4" w:rsidP="00AE3BC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04E9" w14:paraId="1F9AB730" w14:textId="77777777" w:rsidTr="000C4515">
              <w:trPr>
                <w:trHeight w:hRule="exact" w:val="7398"/>
              </w:trPr>
              <w:tc>
                <w:tcPr>
                  <w:tcW w:w="4140" w:type="dxa"/>
                </w:tcPr>
                <w:p w14:paraId="7A2E6323" w14:textId="77777777" w:rsidR="003004E9" w:rsidRDefault="00AE3BC4">
                  <w:pPr>
                    <w:pStyle w:val="Heading2"/>
                    <w:outlineLvl w:val="1"/>
                  </w:pPr>
                  <w:r>
                    <w:t>Volunteering!</w:t>
                  </w:r>
                </w:p>
                <w:p w14:paraId="609E25A8" w14:textId="77777777" w:rsidR="00AE3BC4" w:rsidRPr="007C0AF3" w:rsidRDefault="00AE3BC4" w:rsidP="00AE3BC4">
                  <w:pPr>
                    <w:spacing w:after="150"/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</w:pP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 xml:space="preserve">Please </w:t>
                  </w:r>
                  <w:r w:rsidR="001C5124" w:rsidRPr="00324872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>check areas</w:t>
                  </w: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 xml:space="preserve"> that you would be interested in volunteering with </w:t>
                  </w:r>
                  <w:r w:rsidR="0009586B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 xml:space="preserve">us </w:t>
                  </w: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 xml:space="preserve">during the season. </w:t>
                  </w:r>
                </w:p>
                <w:p w14:paraId="2E178642" w14:textId="77777777" w:rsidR="00AE3BC4" w:rsidRPr="007C0AF3" w:rsidRDefault="00AE3BC4" w:rsidP="00AE3BC4">
                  <w:pPr>
                    <w:spacing w:after="150"/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</w:pP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>___Site maintenance</w:t>
                  </w:r>
                </w:p>
                <w:p w14:paraId="57865EDA" w14:textId="77777777" w:rsidR="00AE3BC4" w:rsidRPr="007C0AF3" w:rsidRDefault="00AE3BC4" w:rsidP="00AE3BC4">
                  <w:pPr>
                    <w:spacing w:after="150"/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</w:pP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>___Phone calls</w:t>
                  </w:r>
                </w:p>
                <w:p w14:paraId="58F1B8F8" w14:textId="77777777" w:rsidR="00AE3BC4" w:rsidRPr="007C0AF3" w:rsidRDefault="00AE3BC4" w:rsidP="00AE3BC4">
                  <w:pPr>
                    <w:spacing w:after="150"/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</w:pP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>___Mailings</w:t>
                  </w:r>
                </w:p>
                <w:p w14:paraId="4C51F1E3" w14:textId="77777777" w:rsidR="00AE3BC4" w:rsidRPr="007C0AF3" w:rsidRDefault="00AE3BC4" w:rsidP="00AE3BC4">
                  <w:pPr>
                    <w:spacing w:after="150"/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</w:pP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>___Assigning plots</w:t>
                  </w:r>
                </w:p>
                <w:p w14:paraId="7EB96B9A" w14:textId="77777777" w:rsidR="00AE3BC4" w:rsidRPr="007C0AF3" w:rsidRDefault="00AE3BC4" w:rsidP="00AE3BC4">
                  <w:pPr>
                    <w:spacing w:after="150"/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</w:pP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>___Path maintenance</w:t>
                  </w:r>
                </w:p>
                <w:p w14:paraId="2A61E07E" w14:textId="77777777" w:rsidR="00AE3BC4" w:rsidRPr="007C0AF3" w:rsidRDefault="00AE3BC4" w:rsidP="00AE3BC4">
                  <w:pPr>
                    <w:spacing w:after="150"/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</w:pP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>___Construction projects</w:t>
                  </w:r>
                </w:p>
                <w:p w14:paraId="07EE0AD5" w14:textId="77777777" w:rsidR="00AE3BC4" w:rsidRPr="007C0AF3" w:rsidRDefault="00AE3BC4" w:rsidP="00AE3BC4">
                  <w:pPr>
                    <w:spacing w:after="150"/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</w:pP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>___Watering</w:t>
                  </w:r>
                </w:p>
                <w:p w14:paraId="522244AD" w14:textId="77777777" w:rsidR="00AE3BC4" w:rsidRPr="007C0AF3" w:rsidRDefault="00AE3BC4" w:rsidP="00AE3BC4">
                  <w:pPr>
                    <w:spacing w:after="150"/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</w:pP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>___Annual planting</w:t>
                  </w:r>
                </w:p>
                <w:p w14:paraId="07B17CA3" w14:textId="77777777" w:rsidR="00AE3BC4" w:rsidRPr="007C0AF3" w:rsidRDefault="00AE3BC4" w:rsidP="00AE3BC4">
                  <w:pPr>
                    <w:spacing w:after="150"/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</w:pP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>___Fall cleanup</w:t>
                  </w:r>
                </w:p>
                <w:p w14:paraId="3F07403F" w14:textId="77777777" w:rsidR="00AE3BC4" w:rsidRPr="007C0AF3" w:rsidRDefault="00AE3BC4" w:rsidP="00AE3BC4">
                  <w:pPr>
                    <w:spacing w:after="150"/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</w:pP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>___Composting</w:t>
                  </w:r>
                </w:p>
                <w:p w14:paraId="14389239" w14:textId="77777777" w:rsidR="00887F62" w:rsidRPr="00324872" w:rsidRDefault="00AE3BC4" w:rsidP="00AE3BC4">
                  <w:pPr>
                    <w:spacing w:after="150"/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</w:pPr>
                  <w:r w:rsidRPr="007C0AF3">
                    <w:rPr>
                      <w:rFonts w:ascii="Georgia" w:eastAsia="Times New Roman" w:hAnsi="Georgia" w:cs="Times New Roman"/>
                      <w:color w:val="1B361A"/>
                      <w:sz w:val="16"/>
                      <w:szCs w:val="16"/>
                    </w:rPr>
                    <w:t>___Social events</w:t>
                  </w:r>
                </w:p>
                <w:p w14:paraId="594E464F" w14:textId="77777777" w:rsidR="001C5124" w:rsidRPr="00324872" w:rsidRDefault="001C5124" w:rsidP="001C5124">
                  <w:pPr>
                    <w:rPr>
                      <w:rFonts w:ascii="Georgia" w:hAnsi="Georgia"/>
                      <w:color w:val="auto"/>
                    </w:rPr>
                  </w:pPr>
                  <w:r w:rsidRPr="00324872">
                    <w:rPr>
                      <w:rFonts w:ascii="Georgia" w:hAnsi="Georgia"/>
                      <w:color w:val="auto"/>
                    </w:rPr>
                    <w:t xml:space="preserve">We also welcome service-learning students, aspiring interns, and work-study employees. </w:t>
                  </w:r>
                </w:p>
                <w:p w14:paraId="2AEC27FB" w14:textId="77777777" w:rsidR="001C5124" w:rsidRPr="001C5124" w:rsidRDefault="001C5124" w:rsidP="001C5124">
                  <w:pPr>
                    <w:rPr>
                      <w:rFonts w:ascii="Georgia" w:hAnsi="Georgia"/>
                    </w:rPr>
                  </w:pPr>
                </w:p>
                <w:p w14:paraId="40C69583" w14:textId="77777777" w:rsidR="001C5124" w:rsidRPr="000C4515" w:rsidRDefault="000C4515" w:rsidP="001C5124">
                  <w:pPr>
                    <w:rPr>
                      <w:rFonts w:asciiTheme="majorHAnsi" w:hAnsiTheme="majorHAnsi"/>
                      <w:color w:val="F24F4F" w:themeColor="accent1"/>
                      <w:sz w:val="35"/>
                      <w:szCs w:val="35"/>
                      <w:u w:val="single"/>
                    </w:rPr>
                  </w:pPr>
                  <w:r w:rsidRPr="000C4515">
                    <w:rPr>
                      <w:rFonts w:asciiTheme="majorHAnsi" w:hAnsiTheme="majorHAnsi"/>
                      <w:color w:val="F24F4F" w:themeColor="accent1"/>
                      <w:sz w:val="35"/>
                      <w:szCs w:val="35"/>
                      <w:u w:val="single"/>
                    </w:rPr>
                    <w:t>What Can I Do To Help</w:t>
                  </w:r>
                  <w:r w:rsidR="001C5124" w:rsidRPr="000C4515">
                    <w:rPr>
                      <w:rFonts w:asciiTheme="majorHAnsi" w:hAnsiTheme="majorHAnsi"/>
                      <w:color w:val="F24F4F" w:themeColor="accent1"/>
                      <w:sz w:val="35"/>
                      <w:szCs w:val="35"/>
                      <w:u w:val="single"/>
                    </w:rPr>
                    <w:t xml:space="preserve">?  </w:t>
                  </w:r>
                </w:p>
                <w:p w14:paraId="1D628774" w14:textId="77777777" w:rsidR="001C5124" w:rsidRDefault="001C5124" w:rsidP="001C5124">
                  <w:pPr>
                    <w:rPr>
                      <w:rFonts w:ascii="Georgia" w:hAnsi="Georgia"/>
                      <w:color w:val="auto"/>
                      <w:sz w:val="18"/>
                      <w:szCs w:val="18"/>
                    </w:rPr>
                  </w:pPr>
                </w:p>
                <w:p w14:paraId="67F31DD8" w14:textId="77777777" w:rsidR="001C5124" w:rsidRPr="001C5124" w:rsidRDefault="001C5124" w:rsidP="001C5124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1C5124">
                    <w:rPr>
                      <w:rFonts w:ascii="Georgia" w:hAnsi="Georgia"/>
                      <w:color w:val="auto"/>
                      <w:sz w:val="18"/>
                      <w:szCs w:val="18"/>
                    </w:rPr>
                    <w:t>Adopt your own plot!  Volunteer to help in the community food plots!  Make a donation! Donate tools! 17 plots to adopt on a first come basis.  Approximate plot sizes: 10’ by 18’</w:t>
                  </w:r>
                  <w:r w:rsidRPr="001C5124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14:paraId="74CCC3DA" w14:textId="77777777" w:rsidR="00887F62" w:rsidRPr="00AE3BC4" w:rsidRDefault="00887F62" w:rsidP="00AE3BC4">
                  <w:pPr>
                    <w:spacing w:after="150"/>
                    <w:rPr>
                      <w:rFonts w:ascii="Georgia" w:eastAsia="Times New Roman" w:hAnsi="Georgia" w:cs="Times New Roman"/>
                      <w:color w:val="1B361A"/>
                      <w:sz w:val="21"/>
                      <w:szCs w:val="21"/>
                    </w:rPr>
                  </w:pPr>
                </w:p>
                <w:p w14:paraId="6E8280F9" w14:textId="77777777" w:rsidR="003004E9" w:rsidRDefault="003004E9">
                  <w:pPr>
                    <w:spacing w:after="200" w:line="264" w:lineRule="auto"/>
                  </w:pPr>
                </w:p>
              </w:tc>
            </w:tr>
          </w:tbl>
          <w:p w14:paraId="0D72611E" w14:textId="77777777" w:rsidR="003004E9" w:rsidRDefault="003004E9">
            <w:pPr>
              <w:spacing w:after="160" w:line="259" w:lineRule="auto"/>
            </w:pPr>
          </w:p>
        </w:tc>
        <w:tc>
          <w:tcPr>
            <w:tcW w:w="1129" w:type="dxa"/>
          </w:tcPr>
          <w:p w14:paraId="7804639B" w14:textId="77777777" w:rsidR="003004E9" w:rsidRDefault="003004E9">
            <w:pPr>
              <w:spacing w:after="160" w:line="259" w:lineRule="auto"/>
            </w:pPr>
          </w:p>
        </w:tc>
        <w:tc>
          <w:tcPr>
            <w:tcW w:w="23" w:type="dxa"/>
          </w:tcPr>
          <w:p w14:paraId="5B6E3BDA" w14:textId="77777777" w:rsidR="003004E9" w:rsidRDefault="003004E9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4778" w:type="dxa"/>
              <w:tblLayout w:type="fixed"/>
              <w:tblLook w:val="04A0" w:firstRow="1" w:lastRow="0" w:firstColumn="1" w:lastColumn="0" w:noHBand="0" w:noVBand="1"/>
            </w:tblPr>
            <w:tblGrid>
              <w:gridCol w:w="4778"/>
            </w:tblGrid>
            <w:tr w:rsidR="003004E9" w14:paraId="56103F97" w14:textId="77777777" w:rsidTr="00F216F2">
              <w:trPr>
                <w:trHeight w:hRule="exact" w:val="8820"/>
              </w:trPr>
              <w:tc>
                <w:tcPr>
                  <w:tcW w:w="5000" w:type="pct"/>
                </w:tcPr>
                <w:p w14:paraId="2EFAEE7E" w14:textId="77777777" w:rsidR="003004E9" w:rsidRDefault="00326366">
                  <w:pPr>
                    <w:pStyle w:val="Heading2"/>
                    <w:spacing w:before="180"/>
                    <w:outlineLvl w:val="1"/>
                  </w:pPr>
                  <w:r>
                    <w:t>Location</w:t>
                  </w:r>
                  <w:r w:rsidR="002D12CA">
                    <w:t>?</w:t>
                  </w:r>
                </w:p>
                <w:p w14:paraId="6B9C1882" w14:textId="77777777" w:rsidR="00B23E7E" w:rsidRDefault="00326366" w:rsidP="00B23E7E">
                  <w:pPr>
                    <w:spacing w:line="264" w:lineRule="auto"/>
                    <w:rPr>
                      <w:rFonts w:ascii="Georgia" w:hAnsi="Georgia"/>
                      <w:color w:val="auto"/>
                    </w:rPr>
                  </w:pPr>
                  <w:r w:rsidRPr="00B23E7E">
                    <w:rPr>
                      <w:rFonts w:ascii="Georgia" w:hAnsi="Georgia"/>
                      <w:color w:val="auto"/>
                    </w:rPr>
                    <w:t>The Gooding Community Garden is located</w:t>
                  </w:r>
                </w:p>
                <w:p w14:paraId="5E653108" w14:textId="77777777" w:rsidR="00B23E7E" w:rsidRDefault="00326366" w:rsidP="00B23E7E">
                  <w:pPr>
                    <w:spacing w:line="264" w:lineRule="auto"/>
                    <w:rPr>
                      <w:rFonts w:ascii="Georgia" w:hAnsi="Georgia"/>
                      <w:color w:val="auto"/>
                    </w:rPr>
                  </w:pPr>
                  <w:r w:rsidRPr="00B23E7E">
                    <w:rPr>
                      <w:rFonts w:ascii="Georgia" w:hAnsi="Georgia"/>
                      <w:color w:val="auto"/>
                    </w:rPr>
                    <w:t xml:space="preserve"> behind the USDA building at 820 Main Street </w:t>
                  </w:r>
                </w:p>
                <w:p w14:paraId="6B16D8D8" w14:textId="77777777" w:rsidR="003004E9" w:rsidRPr="00B23E7E" w:rsidRDefault="00326366" w:rsidP="00B23E7E">
                  <w:pPr>
                    <w:spacing w:line="264" w:lineRule="auto"/>
                    <w:rPr>
                      <w:rFonts w:ascii="Georgia" w:hAnsi="Georgia"/>
                      <w:color w:val="auto"/>
                    </w:rPr>
                  </w:pPr>
                  <w:r w:rsidRPr="00B23E7E">
                    <w:rPr>
                      <w:rFonts w:ascii="Georgia" w:hAnsi="Georgia"/>
                      <w:color w:val="auto"/>
                    </w:rPr>
                    <w:t>in Gooding, Idaho.</w:t>
                  </w:r>
                </w:p>
                <w:p w14:paraId="6689C79C" w14:textId="77777777" w:rsidR="00B23E7E" w:rsidRDefault="00B23E7E" w:rsidP="00B23E7E">
                  <w:pPr>
                    <w:spacing w:line="264" w:lineRule="auto"/>
                    <w:rPr>
                      <w:rFonts w:ascii="Georgia" w:hAnsi="Georgia"/>
                      <w:color w:val="auto"/>
                    </w:rPr>
                  </w:pPr>
                </w:p>
                <w:p w14:paraId="4EBB904D" w14:textId="77777777" w:rsidR="00B23E7E" w:rsidRDefault="00326366" w:rsidP="00B23E7E">
                  <w:pPr>
                    <w:spacing w:line="264" w:lineRule="auto"/>
                    <w:rPr>
                      <w:rFonts w:ascii="Georgia" w:hAnsi="Georgia"/>
                      <w:color w:val="auto"/>
                    </w:rPr>
                  </w:pPr>
                  <w:r w:rsidRPr="00B23E7E">
                    <w:rPr>
                      <w:rFonts w:ascii="Georgia" w:hAnsi="Georgia"/>
                      <w:color w:val="auto"/>
                    </w:rPr>
                    <w:t xml:space="preserve">The garden is open seven days a week from </w:t>
                  </w:r>
                </w:p>
                <w:p w14:paraId="0C9BB1A4" w14:textId="77777777" w:rsidR="00326366" w:rsidRPr="00B23E7E" w:rsidRDefault="00326366" w:rsidP="00B23E7E">
                  <w:pPr>
                    <w:spacing w:line="264" w:lineRule="auto"/>
                    <w:rPr>
                      <w:rFonts w:ascii="Georgia" w:hAnsi="Georgia"/>
                      <w:color w:val="auto"/>
                    </w:rPr>
                  </w:pPr>
                  <w:r w:rsidRPr="00B23E7E">
                    <w:rPr>
                      <w:rFonts w:ascii="Georgia" w:hAnsi="Georgia"/>
                      <w:color w:val="auto"/>
                    </w:rPr>
                    <w:t>sunrise to sunset.</w:t>
                  </w:r>
                </w:p>
                <w:p w14:paraId="4BFAA7FC" w14:textId="77777777" w:rsidR="00B23E7E" w:rsidRDefault="00B23E7E">
                  <w:pPr>
                    <w:spacing w:after="200" w:line="264" w:lineRule="auto"/>
                    <w:rPr>
                      <w:rFonts w:asciiTheme="majorHAnsi" w:hAnsiTheme="majorHAnsi"/>
                      <w:color w:val="F24F4F" w:themeColor="accent1"/>
                      <w:sz w:val="36"/>
                      <w:szCs w:val="36"/>
                      <w:u w:val="single"/>
                    </w:rPr>
                  </w:pPr>
                </w:p>
                <w:p w14:paraId="6A0B4C5B" w14:textId="0D622FD9" w:rsidR="001C5124" w:rsidRDefault="001C5124">
                  <w:pPr>
                    <w:spacing w:after="200" w:line="264" w:lineRule="auto"/>
                    <w:rPr>
                      <w:rFonts w:asciiTheme="majorHAnsi" w:hAnsiTheme="majorHAnsi"/>
                      <w:color w:val="F24F4F" w:themeColor="accent1"/>
                      <w:sz w:val="36"/>
                      <w:szCs w:val="36"/>
                      <w:u w:val="single"/>
                    </w:rPr>
                  </w:pPr>
                  <w:r w:rsidRPr="001C5124">
                    <w:rPr>
                      <w:rFonts w:asciiTheme="majorHAnsi" w:hAnsiTheme="majorHAnsi"/>
                      <w:color w:val="F24F4F" w:themeColor="accent1"/>
                      <w:sz w:val="36"/>
                      <w:szCs w:val="36"/>
                      <w:u w:val="single"/>
                    </w:rPr>
                    <w:t xml:space="preserve">Adopt A </w:t>
                  </w:r>
                  <w:r w:rsidR="00186E50">
                    <w:rPr>
                      <w:rFonts w:asciiTheme="majorHAnsi" w:hAnsiTheme="majorHAnsi"/>
                      <w:color w:val="F24F4F" w:themeColor="accent1"/>
                      <w:sz w:val="36"/>
                      <w:szCs w:val="36"/>
                      <w:u w:val="single"/>
                    </w:rPr>
                    <w:t>P</w:t>
                  </w:r>
                  <w:r w:rsidRPr="001C5124">
                    <w:rPr>
                      <w:rFonts w:asciiTheme="majorHAnsi" w:hAnsiTheme="majorHAnsi"/>
                      <w:color w:val="F24F4F" w:themeColor="accent1"/>
                      <w:sz w:val="36"/>
                      <w:szCs w:val="36"/>
                      <w:u w:val="single"/>
                    </w:rPr>
                    <w:t>lot</w:t>
                  </w:r>
                  <w:r>
                    <w:rPr>
                      <w:rFonts w:asciiTheme="majorHAnsi" w:hAnsiTheme="majorHAnsi"/>
                      <w:color w:val="F24F4F" w:themeColor="accent1"/>
                      <w:sz w:val="36"/>
                      <w:szCs w:val="36"/>
                      <w:u w:val="single"/>
                    </w:rPr>
                    <w:t>…………….</w:t>
                  </w:r>
                </w:p>
                <w:p w14:paraId="4E7D28C8" w14:textId="77777777" w:rsidR="00F216F2" w:rsidRDefault="001C5124" w:rsidP="00F216F2">
                  <w:pPr>
                    <w:spacing w:line="264" w:lineRule="auto"/>
                    <w:rPr>
                      <w:rFonts w:ascii="Georgia" w:hAnsi="Georgia"/>
                      <w:color w:val="auto"/>
                      <w:sz w:val="22"/>
                      <w:szCs w:val="22"/>
                    </w:rPr>
                  </w:pPr>
                  <w:r w:rsidRPr="001C5124"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>There are 17 plots to adopt on a first come</w:t>
                  </w:r>
                </w:p>
                <w:p w14:paraId="329265D0" w14:textId="77777777" w:rsidR="00F216F2" w:rsidRDefault="001C5124" w:rsidP="00F216F2">
                  <w:pPr>
                    <w:spacing w:line="264" w:lineRule="auto"/>
                    <w:rPr>
                      <w:rFonts w:ascii="Georgia" w:hAnsi="Georgia"/>
                      <w:color w:val="auto"/>
                      <w:sz w:val="22"/>
                      <w:szCs w:val="22"/>
                    </w:rPr>
                  </w:pPr>
                  <w:r w:rsidRPr="001C5124"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 xml:space="preserve"> basis.  Approximate plot sizes: 10’ by 18’</w:t>
                  </w:r>
                  <w:r w:rsidR="00F216F2"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>.</w:t>
                  </w:r>
                </w:p>
                <w:p w14:paraId="35589848" w14:textId="77777777" w:rsidR="00F216F2" w:rsidRPr="00F216F2" w:rsidRDefault="00F216F2" w:rsidP="00F216F2">
                  <w:pPr>
                    <w:spacing w:line="264" w:lineRule="auto"/>
                    <w:rPr>
                      <w:rFonts w:ascii="Georgia" w:hAnsi="Georgia"/>
                      <w:color w:val="auto"/>
                      <w:sz w:val="22"/>
                      <w:szCs w:val="22"/>
                    </w:rPr>
                  </w:pPr>
                </w:p>
                <w:p w14:paraId="22D6D315" w14:textId="77777777" w:rsidR="003004E9" w:rsidRPr="000C35D3" w:rsidRDefault="00324872">
                  <w:pPr>
                    <w:spacing w:after="200" w:line="264" w:lineRule="auto"/>
                    <w:rPr>
                      <w:rFonts w:asciiTheme="majorHAnsi" w:hAnsiTheme="majorHAnsi"/>
                      <w:color w:val="F24F4F" w:themeColor="accent1"/>
                      <w:sz w:val="36"/>
                      <w:szCs w:val="36"/>
                      <w:u w:val="single"/>
                    </w:rPr>
                  </w:pPr>
                  <w:r>
                    <w:rPr>
                      <w:rFonts w:asciiTheme="majorHAnsi" w:hAnsiTheme="majorHAnsi"/>
                      <w:color w:val="F24F4F" w:themeColor="accent1"/>
                      <w:sz w:val="36"/>
                      <w:szCs w:val="36"/>
                      <w:u w:val="single"/>
                    </w:rPr>
                    <w:t xml:space="preserve">My </w:t>
                  </w:r>
                  <w:r w:rsidR="000C35D3" w:rsidRPr="000C35D3">
                    <w:rPr>
                      <w:rFonts w:asciiTheme="majorHAnsi" w:hAnsiTheme="majorHAnsi"/>
                      <w:color w:val="F24F4F" w:themeColor="accent1"/>
                      <w:sz w:val="36"/>
                      <w:szCs w:val="36"/>
                      <w:u w:val="single"/>
                    </w:rPr>
                    <w:t>Reasons To Garden?</w:t>
                  </w:r>
                </w:p>
                <w:p w14:paraId="266C86B3" w14:textId="77777777" w:rsidR="00F15158" w:rsidRPr="000C4515" w:rsidRDefault="00F15158" w:rsidP="00F15158">
                  <w:pPr>
                    <w:ind w:right="576"/>
                    <w:rPr>
                      <w:rFonts w:ascii="Georgia" w:hAnsi="Georgia"/>
                      <w:sz w:val="18"/>
                      <w:szCs w:val="18"/>
                    </w:rPr>
                  </w:pPr>
                  <w:r w:rsidRPr="000C4515">
                    <w:rPr>
                      <w:rFonts w:ascii="Georgia" w:hAnsi="Georgia"/>
                      <w:sz w:val="18"/>
                      <w:szCs w:val="18"/>
                    </w:rPr>
                    <w:t>I can make new friends – Diverse people come together, information is shared, relationships develop, and we feel</w:t>
                  </w:r>
                  <w:r w:rsidR="000C4515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Pr="000C4515">
                    <w:rPr>
                      <w:rFonts w:ascii="Georgia" w:hAnsi="Georgia"/>
                      <w:sz w:val="18"/>
                      <w:szCs w:val="18"/>
                    </w:rPr>
                    <w:t>connected to our community.</w:t>
                  </w:r>
                </w:p>
                <w:p w14:paraId="2C78521A" w14:textId="77777777" w:rsidR="00F15158" w:rsidRPr="000C4515" w:rsidRDefault="00F15158" w:rsidP="00F15158">
                  <w:pPr>
                    <w:ind w:right="576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14:paraId="1EF27774" w14:textId="77777777" w:rsidR="00F15158" w:rsidRPr="000C4515" w:rsidRDefault="00F15158" w:rsidP="00F15158">
                  <w:pPr>
                    <w:ind w:right="576"/>
                    <w:rPr>
                      <w:rFonts w:ascii="Georgia" w:hAnsi="Georgia"/>
                      <w:sz w:val="18"/>
                      <w:szCs w:val="18"/>
                    </w:rPr>
                  </w:pPr>
                  <w:r w:rsidRPr="000C4515">
                    <w:rPr>
                      <w:rFonts w:ascii="Georgia" w:hAnsi="Georgia"/>
                      <w:sz w:val="18"/>
                      <w:szCs w:val="18"/>
                    </w:rPr>
                    <w:t>It’s good for my health —Fresh produce is great for your diet. Gardening is also great exercise and working outside in the fresh air can be a great stress reliever.</w:t>
                  </w:r>
                </w:p>
                <w:p w14:paraId="56DD65F8" w14:textId="77777777" w:rsidR="00F15158" w:rsidRPr="000C4515" w:rsidRDefault="00F15158" w:rsidP="00F15158">
                  <w:pPr>
                    <w:ind w:right="576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14:paraId="069DCA37" w14:textId="77777777" w:rsidR="00F15158" w:rsidRPr="000C4515" w:rsidRDefault="00F15158" w:rsidP="00F15158">
                  <w:pPr>
                    <w:ind w:right="576"/>
                    <w:rPr>
                      <w:rFonts w:ascii="Georgia" w:hAnsi="Georgia"/>
                      <w:sz w:val="18"/>
                      <w:szCs w:val="18"/>
                    </w:rPr>
                  </w:pPr>
                  <w:r w:rsidRPr="000C4515">
                    <w:rPr>
                      <w:rFonts w:ascii="Georgia" w:hAnsi="Georgia"/>
                      <w:sz w:val="18"/>
                      <w:szCs w:val="18"/>
                    </w:rPr>
                    <w:t>Local food —Knowing that your food did not travel cross-country or around the world to get to your table is a good thing!</w:t>
                  </w:r>
                </w:p>
                <w:p w14:paraId="6E6361C4" w14:textId="77777777" w:rsidR="00F15158" w:rsidRPr="000C4515" w:rsidRDefault="00F15158" w:rsidP="00F15158">
                  <w:pPr>
                    <w:ind w:right="576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14:paraId="75AA8879" w14:textId="77777777" w:rsidR="00F15158" w:rsidRPr="000C4515" w:rsidRDefault="00F15158" w:rsidP="00F15158">
                  <w:pPr>
                    <w:ind w:right="576"/>
                    <w:rPr>
                      <w:rFonts w:ascii="Georgia" w:hAnsi="Georgia"/>
                      <w:sz w:val="18"/>
                      <w:szCs w:val="18"/>
                    </w:rPr>
                  </w:pPr>
                  <w:r w:rsidRPr="000C4515">
                    <w:rPr>
                      <w:rFonts w:ascii="Georgia" w:hAnsi="Georgia"/>
                      <w:sz w:val="18"/>
                      <w:szCs w:val="18"/>
                    </w:rPr>
                    <w:t>Supplements income —With climbing gas and food prices, who doesn’t need a few extra bucks every now and then?  Growing your own produce can slash grocery bills.</w:t>
                  </w:r>
                </w:p>
                <w:p w14:paraId="2A4275EE" w14:textId="77777777" w:rsidR="00F15158" w:rsidRPr="000C4515" w:rsidRDefault="00F15158" w:rsidP="00F15158">
                  <w:pPr>
                    <w:ind w:right="576"/>
                    <w:rPr>
                      <w:rFonts w:ascii="Georgia" w:hAnsi="Georgia"/>
                      <w:sz w:val="18"/>
                      <w:szCs w:val="18"/>
                    </w:rPr>
                  </w:pPr>
                  <w:r w:rsidRPr="000C4515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</w:p>
                <w:p w14:paraId="52B2FB8F" w14:textId="77777777" w:rsidR="00F15158" w:rsidRPr="000C4515" w:rsidRDefault="00F15158" w:rsidP="00F15158">
                  <w:pPr>
                    <w:ind w:right="576"/>
                    <w:rPr>
                      <w:rFonts w:ascii="Georgia" w:hAnsi="Georgia"/>
                      <w:sz w:val="18"/>
                      <w:szCs w:val="18"/>
                    </w:rPr>
                  </w:pPr>
                  <w:r w:rsidRPr="000C4515">
                    <w:rPr>
                      <w:rFonts w:ascii="Georgia" w:hAnsi="Georgia"/>
                      <w:sz w:val="18"/>
                      <w:szCs w:val="18"/>
                    </w:rPr>
                    <w:t>Community gardening is a great way to get involved and to</w:t>
                  </w:r>
                  <w:r w:rsidR="000C4515">
                    <w:rPr>
                      <w:rFonts w:ascii="Georgia" w:hAnsi="Georgia"/>
                      <w:sz w:val="18"/>
                      <w:szCs w:val="18"/>
                    </w:rPr>
                    <w:t xml:space="preserve"> support the quality of life in our area.</w:t>
                  </w:r>
                </w:p>
                <w:p w14:paraId="37697D75" w14:textId="77777777" w:rsidR="00F15158" w:rsidRPr="009825C0" w:rsidRDefault="00F15158" w:rsidP="00F15158">
                  <w:pPr>
                    <w:ind w:right="576"/>
                    <w:rPr>
                      <w:rFonts w:ascii="Georgia" w:hAnsi="Georgia"/>
                      <w:sz w:val="16"/>
                      <w:szCs w:val="16"/>
                    </w:rPr>
                  </w:pPr>
                  <w:r w:rsidRPr="000C4515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</w:p>
                <w:p w14:paraId="64FEC98B" w14:textId="77777777" w:rsidR="000C35D3" w:rsidRDefault="000C35D3" w:rsidP="000C35D3"/>
                <w:p w14:paraId="1D86C3BF" w14:textId="77777777" w:rsidR="000C35D3" w:rsidRDefault="000C35D3">
                  <w:pPr>
                    <w:spacing w:after="200" w:line="264" w:lineRule="auto"/>
                  </w:pPr>
                </w:p>
              </w:tc>
            </w:tr>
            <w:tr w:rsidR="003004E9" w14:paraId="1B9BC1BB" w14:textId="77777777" w:rsidTr="000C35D3">
              <w:trPr>
                <w:trHeight w:hRule="exact" w:val="300"/>
              </w:trPr>
              <w:tc>
                <w:tcPr>
                  <w:tcW w:w="5000" w:type="pct"/>
                </w:tcPr>
                <w:p w14:paraId="48646F74" w14:textId="77777777" w:rsidR="003004E9" w:rsidRDefault="003004E9"/>
                <w:p w14:paraId="501488AF" w14:textId="77777777" w:rsidR="000C35D3" w:rsidRDefault="000C35D3"/>
                <w:p w14:paraId="3ECC8FB8" w14:textId="77777777" w:rsidR="000C35D3" w:rsidRDefault="000C35D3"/>
                <w:p w14:paraId="48B26022" w14:textId="77777777" w:rsidR="000C35D3" w:rsidRDefault="000C35D3"/>
                <w:p w14:paraId="7E1ECD77" w14:textId="77777777" w:rsidR="000C35D3" w:rsidRDefault="000C35D3"/>
                <w:p w14:paraId="7EBD5B9E" w14:textId="77777777" w:rsidR="000C35D3" w:rsidRDefault="000C35D3"/>
                <w:p w14:paraId="4170B34F" w14:textId="77777777" w:rsidR="000C35D3" w:rsidRDefault="000C35D3"/>
              </w:tc>
            </w:tr>
            <w:tr w:rsidR="003004E9" w14:paraId="30F6CB5B" w14:textId="77777777" w:rsidTr="000C35D3">
              <w:trPr>
                <w:trHeight w:hRule="exact" w:val="3308"/>
              </w:trPr>
              <w:tc>
                <w:tcPr>
                  <w:tcW w:w="5000" w:type="pct"/>
                </w:tcPr>
                <w:p w14:paraId="4163E937" w14:textId="77777777" w:rsidR="003004E9" w:rsidRDefault="00F15158">
                  <w:pPr>
                    <w:spacing w:after="200" w:line="264" w:lineRule="auto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7F0A919E" wp14:editId="538148FE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0</wp:posOffset>
                            </wp:positionV>
                            <wp:extent cx="2638425" cy="1285875"/>
                            <wp:effectExtent l="0" t="0" r="9525" b="9525"/>
                            <wp:wrapSquare wrapText="bothSides"/>
                            <wp:docPr id="9" name="Group 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38425" cy="1285875"/>
                                      <a:chOff x="0" y="0"/>
                                      <a:chExt cx="1972945" cy="160972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837473B0-CC2E-450A-ABE3-18F120FF3D39}">
                                            <a1611:picAttrSrcUrl xmlns:a1611="http://schemas.microsoft.com/office/drawing/2016/11/main" r:id="rId1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2945" cy="12496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8" name="Text Box 8"/>
                                    <wps:cNvSpPr txBox="1"/>
                                    <wps:spPr>
                                      <a:xfrm>
                                        <a:off x="0" y="1249680"/>
                                        <a:ext cx="1972945" cy="3600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372828F" w14:textId="77777777" w:rsidR="00F15158" w:rsidRPr="00F15158" w:rsidRDefault="00F15158" w:rsidP="00F15158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F0A919E" id="Group 9" o:spid="_x0000_s1032" style="position:absolute;margin-left:1.8pt;margin-top:0;width:207.75pt;height:101.25pt;z-index:251659264;mso-position-horizontal-relative:text;mso-position-vertical-relative:text;mso-width-relative:margin;mso-height-relative:margin" coordsize="19729,160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">
                            <v:shape id="Picture 2" o:spid="_x0000_s1033" type="#_x0000_t75" style="position:absolute;width:19729;height:12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">
                              <v:imagedata r:id="rId14" o:title=""/>
                            </v:shape>
                            <v:shape id="Text Box 8" o:spid="_x0000_s1034" type="#_x0000_t202" style="position:absolute;top:12496;width:19729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      <v:textbox>
                                <w:txbxContent>
                                  <w:p w14:paraId="6372828F" w14:textId="77777777" w:rsidR="00F15158" w:rsidRPr="00F15158" w:rsidRDefault="00F15158" w:rsidP="00F1515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06E43CE0" w14:textId="77777777" w:rsidR="003004E9" w:rsidRDefault="003004E9">
            <w:pPr>
              <w:spacing w:after="160" w:line="259" w:lineRule="auto"/>
            </w:pPr>
          </w:p>
        </w:tc>
        <w:tc>
          <w:tcPr>
            <w:tcW w:w="576" w:type="dxa"/>
          </w:tcPr>
          <w:p w14:paraId="7D00168B" w14:textId="77777777" w:rsidR="003004E9" w:rsidRDefault="003004E9">
            <w:pPr>
              <w:spacing w:after="160" w:line="259" w:lineRule="auto"/>
            </w:pPr>
          </w:p>
        </w:tc>
        <w:tc>
          <w:tcPr>
            <w:tcW w:w="576" w:type="dxa"/>
          </w:tcPr>
          <w:p w14:paraId="076DC30B" w14:textId="77777777" w:rsidR="003004E9" w:rsidRDefault="003004E9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4110" w:type="dxa"/>
              <w:tblLayout w:type="fixed"/>
              <w:tblLook w:val="04A0" w:firstRow="1" w:lastRow="0" w:firstColumn="1" w:lastColumn="0" w:noHBand="0" w:noVBand="1"/>
            </w:tblPr>
            <w:tblGrid>
              <w:gridCol w:w="4110"/>
            </w:tblGrid>
            <w:tr w:rsidR="003004E9" w14:paraId="60FACDD6" w14:textId="77777777" w:rsidTr="00F216F2">
              <w:trPr>
                <w:trHeight w:hRule="exact" w:val="6851"/>
              </w:trPr>
              <w:tc>
                <w:tcPr>
                  <w:tcW w:w="5000" w:type="pct"/>
                </w:tcPr>
                <w:p w14:paraId="18E029E1" w14:textId="77777777" w:rsidR="003004E9" w:rsidRDefault="00F216F2" w:rsidP="00F216F2">
                  <w:pPr>
                    <w:spacing w:before="200" w:after="200" w:line="264" w:lineRule="auto"/>
                    <w:rPr>
                      <w:rFonts w:asciiTheme="majorHAnsi" w:hAnsiTheme="majorHAnsi"/>
                      <w:color w:val="F24F4F" w:themeColor="accent1"/>
                      <w:sz w:val="32"/>
                      <w:szCs w:val="32"/>
                      <w:u w:val="single"/>
                    </w:rPr>
                  </w:pPr>
                  <w:r>
                    <w:rPr>
                      <w:rFonts w:asciiTheme="majorHAnsi" w:hAnsiTheme="majorHAnsi"/>
                      <w:color w:val="F24F4F" w:themeColor="accent1"/>
                      <w:sz w:val="32"/>
                      <w:szCs w:val="32"/>
                      <w:u w:val="single"/>
                    </w:rPr>
                    <w:t xml:space="preserve">Interested? </w:t>
                  </w:r>
                  <w:r w:rsidRPr="00F216F2">
                    <w:rPr>
                      <w:rFonts w:asciiTheme="majorHAnsi" w:hAnsiTheme="majorHAnsi"/>
                      <w:color w:val="F24F4F" w:themeColor="accent1"/>
                      <w:sz w:val="32"/>
                      <w:szCs w:val="32"/>
                      <w:u w:val="single"/>
                    </w:rPr>
                    <w:t>Grow With Us</w:t>
                  </w:r>
                  <w:r>
                    <w:rPr>
                      <w:rFonts w:asciiTheme="majorHAnsi" w:hAnsiTheme="majorHAnsi"/>
                      <w:color w:val="F24F4F" w:themeColor="accent1"/>
                      <w:sz w:val="32"/>
                      <w:szCs w:val="32"/>
                      <w:u w:val="single"/>
                    </w:rPr>
                    <w:t>!</w:t>
                  </w:r>
                </w:p>
                <w:p w14:paraId="6AB36F02" w14:textId="77777777" w:rsidR="00F216F2" w:rsidRDefault="00F216F2" w:rsidP="00F216F2">
                  <w:pPr>
                    <w:spacing w:before="200" w:after="200" w:line="264" w:lineRule="auto"/>
                    <w:rPr>
                      <w:rFonts w:ascii="Georgia" w:hAnsi="Georgia"/>
                      <w:color w:val="auto"/>
                      <w:sz w:val="22"/>
                      <w:szCs w:val="22"/>
                    </w:rPr>
                  </w:pPr>
                  <w:r w:rsidRPr="00F216F2"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>To adopt a plot, volunteer, donate or to find out more information call</w:t>
                  </w:r>
                  <w:r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>:</w:t>
                  </w:r>
                  <w:r w:rsidRPr="00F216F2"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00B68A81" w14:textId="21CE3E0C" w:rsidR="00B23E7E" w:rsidRDefault="00F216F2" w:rsidP="00B23E7E">
                  <w:pPr>
                    <w:rPr>
                      <w:rFonts w:ascii="Georgia" w:hAnsi="Georgia"/>
                      <w:color w:val="auto"/>
                      <w:sz w:val="22"/>
                      <w:szCs w:val="22"/>
                    </w:rPr>
                  </w:pPr>
                  <w:r w:rsidRPr="00F216F2"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>208-9</w:t>
                  </w:r>
                  <w:r w:rsidR="00160726"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>44</w:t>
                  </w:r>
                  <w:r w:rsidRPr="00F216F2"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>-</w:t>
                  </w:r>
                  <w:r w:rsidR="00160726"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>3655</w:t>
                  </w:r>
                  <w:r w:rsidRPr="00F216F2"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4EF9D76C" w14:textId="75BC4D50" w:rsidR="00160726" w:rsidRDefault="00F216F2" w:rsidP="00160726">
                  <w:pPr>
                    <w:rPr>
                      <w:rFonts w:ascii="Georgia" w:hAnsi="Georgia"/>
                      <w:color w:val="auto"/>
                      <w:sz w:val="22"/>
                      <w:szCs w:val="22"/>
                    </w:rPr>
                  </w:pPr>
                  <w:r w:rsidRPr="00F216F2"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 xml:space="preserve">208 – </w:t>
                  </w:r>
                  <w:r w:rsidR="00160726"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>539-3585 please text only</w:t>
                  </w:r>
                </w:p>
                <w:p w14:paraId="251B6474" w14:textId="77777777" w:rsidR="00160726" w:rsidRDefault="00160726" w:rsidP="00160726">
                  <w:pPr>
                    <w:rPr>
                      <w:rFonts w:ascii="Georgia" w:hAnsi="Georgia"/>
                      <w:color w:val="auto"/>
                      <w:sz w:val="22"/>
                      <w:szCs w:val="22"/>
                    </w:rPr>
                  </w:pPr>
                </w:p>
                <w:p w14:paraId="7F328802" w14:textId="26E974B5" w:rsidR="00F216F2" w:rsidRPr="00F216F2" w:rsidRDefault="00160726" w:rsidP="00160726">
                  <w:pPr>
                    <w:rPr>
                      <w:rFonts w:ascii="Georgia" w:hAnsi="Georgia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>W</w:t>
                  </w:r>
                  <w:r w:rsidR="00F216F2" w:rsidRPr="00F216F2">
                    <w:rPr>
                      <w:rFonts w:ascii="Georgia" w:hAnsi="Georgia"/>
                      <w:color w:val="auto"/>
                      <w:sz w:val="22"/>
                      <w:szCs w:val="22"/>
                    </w:rPr>
                    <w:t>e look forward to hearing from you!</w:t>
                  </w:r>
                </w:p>
                <w:p w14:paraId="5098BCDF" w14:textId="77777777" w:rsidR="003004E9" w:rsidRDefault="002D12CA">
                  <w:pPr>
                    <w:pStyle w:val="Heading2"/>
                    <w:outlineLvl w:val="1"/>
                  </w:pPr>
                  <w:r>
                    <w:t>Ke</w:t>
                  </w:r>
                  <w:r w:rsidR="000C4515">
                    <w:t>y Players!</w:t>
                  </w:r>
                </w:p>
                <w:p w14:paraId="0E929281" w14:textId="77777777" w:rsidR="003004E9" w:rsidRPr="000C4515" w:rsidRDefault="000C4515" w:rsidP="00B23E7E">
                  <w:pPr>
                    <w:spacing w:after="200"/>
                    <w:rPr>
                      <w:rFonts w:ascii="Georgia" w:hAnsi="Georgia"/>
                    </w:rPr>
                  </w:pPr>
                  <w:r w:rsidRPr="000C4515">
                    <w:rPr>
                      <w:rFonts w:ascii="Georgia" w:hAnsi="Georgia"/>
                    </w:rPr>
                    <w:t>Gooding Soil Conservation District</w:t>
                  </w:r>
                </w:p>
                <w:p w14:paraId="280B0A06" w14:textId="77777777" w:rsidR="000C4515" w:rsidRPr="000C4515" w:rsidRDefault="000C4515" w:rsidP="00B23E7E">
                  <w:pPr>
                    <w:spacing w:after="200"/>
                    <w:rPr>
                      <w:rFonts w:ascii="Georgia" w:hAnsi="Georgia"/>
                    </w:rPr>
                  </w:pPr>
                  <w:r w:rsidRPr="000C4515">
                    <w:rPr>
                      <w:rFonts w:ascii="Georgia" w:hAnsi="Georgia"/>
                    </w:rPr>
                    <w:t>University of Idaho Extension, Gooding</w:t>
                  </w:r>
                </w:p>
                <w:p w14:paraId="4A8C53A2" w14:textId="77777777" w:rsidR="000C4515" w:rsidRPr="000C4515" w:rsidRDefault="000C4515" w:rsidP="00B23E7E">
                  <w:pPr>
                    <w:spacing w:after="200"/>
                    <w:rPr>
                      <w:rFonts w:ascii="Georgia" w:hAnsi="Georgia"/>
                    </w:rPr>
                  </w:pPr>
                  <w:r w:rsidRPr="000C4515">
                    <w:rPr>
                      <w:rFonts w:ascii="Georgia" w:hAnsi="Georgia"/>
                    </w:rPr>
                    <w:t>National Association of Soil Conservation Districts</w:t>
                  </w:r>
                </w:p>
                <w:p w14:paraId="04714453" w14:textId="77777777" w:rsidR="000C4515" w:rsidRPr="000C4515" w:rsidRDefault="000C4515" w:rsidP="00B23E7E">
                  <w:pPr>
                    <w:spacing w:after="200"/>
                    <w:rPr>
                      <w:rFonts w:ascii="Georgia" w:hAnsi="Georgia"/>
                    </w:rPr>
                  </w:pPr>
                  <w:r w:rsidRPr="000C4515">
                    <w:rPr>
                      <w:rFonts w:ascii="Georgia" w:hAnsi="Georgia"/>
                    </w:rPr>
                    <w:t>USDA Natural Resource Conservation Service</w:t>
                  </w:r>
                </w:p>
                <w:p w14:paraId="0856C8CC" w14:textId="77777777" w:rsidR="000C4515" w:rsidRPr="000C4515" w:rsidRDefault="000C4515" w:rsidP="00B23E7E">
                  <w:pPr>
                    <w:spacing w:after="200"/>
                    <w:rPr>
                      <w:rFonts w:ascii="Georgia" w:hAnsi="Georgia"/>
                    </w:rPr>
                  </w:pPr>
                  <w:r w:rsidRPr="000C4515">
                    <w:rPr>
                      <w:rFonts w:ascii="Georgia" w:hAnsi="Georgia"/>
                    </w:rPr>
                    <w:t>City of Gooding</w:t>
                  </w:r>
                </w:p>
                <w:p w14:paraId="0461E6C5" w14:textId="77777777" w:rsidR="000C4515" w:rsidRPr="000C4515" w:rsidRDefault="000C4515" w:rsidP="00B23E7E">
                  <w:pPr>
                    <w:spacing w:after="200"/>
                    <w:rPr>
                      <w:rFonts w:ascii="Georgia" w:hAnsi="Georgia"/>
                    </w:rPr>
                  </w:pPr>
                  <w:r w:rsidRPr="000C4515">
                    <w:rPr>
                      <w:rFonts w:ascii="Georgia" w:hAnsi="Georgia"/>
                    </w:rPr>
                    <w:t>Gooding High School Envirothon Team</w:t>
                  </w:r>
                </w:p>
                <w:p w14:paraId="3ADED0EF" w14:textId="77777777" w:rsidR="000C4515" w:rsidRDefault="000C4515" w:rsidP="00B23E7E">
                  <w:pPr>
                    <w:spacing w:after="200"/>
                    <w:rPr>
                      <w:rFonts w:ascii="Georgia" w:hAnsi="Georgia"/>
                    </w:rPr>
                  </w:pPr>
                  <w:r w:rsidRPr="000C4515">
                    <w:rPr>
                      <w:rFonts w:ascii="Georgia" w:hAnsi="Georgia"/>
                    </w:rPr>
                    <w:t>Gooding FFA</w:t>
                  </w:r>
                </w:p>
                <w:p w14:paraId="1102319A" w14:textId="77777777" w:rsidR="00B23E7E" w:rsidRDefault="00B23E7E" w:rsidP="00B23E7E">
                  <w:pPr>
                    <w:spacing w:after="200"/>
                    <w:rPr>
                      <w:rFonts w:ascii="Georgia" w:hAnsi="Georgia"/>
                    </w:rPr>
                  </w:pPr>
                </w:p>
                <w:p w14:paraId="1C358D15" w14:textId="77777777" w:rsidR="00B23E7E" w:rsidRDefault="00B23E7E">
                  <w:pPr>
                    <w:spacing w:after="200" w:line="264" w:lineRule="auto"/>
                    <w:rPr>
                      <w:rFonts w:ascii="Georgia" w:hAnsi="Georgia"/>
                    </w:rPr>
                  </w:pPr>
                </w:p>
                <w:p w14:paraId="4D721194" w14:textId="77777777" w:rsidR="00B23E7E" w:rsidRPr="000C4515" w:rsidRDefault="00B23E7E">
                  <w:pPr>
                    <w:spacing w:after="200" w:line="264" w:lineRule="auto"/>
                    <w:rPr>
                      <w:rFonts w:ascii="Georgia" w:hAnsi="Georgia"/>
                    </w:rPr>
                  </w:pPr>
                </w:p>
                <w:p w14:paraId="2C194863" w14:textId="77777777" w:rsidR="003004E9" w:rsidRDefault="003004E9">
                  <w:pPr>
                    <w:spacing w:after="200" w:line="264" w:lineRule="auto"/>
                  </w:pPr>
                </w:p>
              </w:tc>
            </w:tr>
            <w:tr w:rsidR="003004E9" w14:paraId="6A381028" w14:textId="77777777" w:rsidTr="00B23E7E">
              <w:trPr>
                <w:trHeight w:hRule="exact" w:val="252"/>
              </w:trPr>
              <w:tc>
                <w:tcPr>
                  <w:tcW w:w="5000" w:type="pct"/>
                </w:tcPr>
                <w:p w14:paraId="10B77CB6" w14:textId="77777777" w:rsidR="003004E9" w:rsidRDefault="003004E9"/>
              </w:tc>
            </w:tr>
            <w:tr w:rsidR="003004E9" w14:paraId="1EC931D6" w14:textId="77777777" w:rsidTr="003879D8">
              <w:trPr>
                <w:trHeight w:hRule="exact" w:val="4140"/>
              </w:trPr>
              <w:tc>
                <w:tcPr>
                  <w:tcW w:w="5000" w:type="pct"/>
                  <w:shd w:val="clear" w:color="auto" w:fill="F79595" w:themeFill="accent1" w:themeFillTint="99"/>
                </w:tcPr>
                <w:p w14:paraId="79227BCC" w14:textId="68C0C7D2" w:rsidR="00326366" w:rsidRPr="00186E50" w:rsidRDefault="002D12CA" w:rsidP="00186E50">
                  <w:pPr>
                    <w:pStyle w:val="BlockHeading"/>
                    <w:rPr>
                      <w:sz w:val="40"/>
                      <w:szCs w:val="40"/>
                    </w:rPr>
                  </w:pPr>
                  <w:r w:rsidRPr="00186E50">
                    <w:rPr>
                      <w:sz w:val="40"/>
                      <w:szCs w:val="40"/>
                    </w:rPr>
                    <w:t>Contact Us</w:t>
                  </w:r>
                  <w:r w:rsidR="007B7E8A" w:rsidRPr="00186E50">
                    <w:rPr>
                      <w:sz w:val="40"/>
                      <w:szCs w:val="40"/>
                    </w:rPr>
                    <w:t>:</w:t>
                  </w:r>
                </w:p>
                <w:p w14:paraId="3AF44429" w14:textId="09A2B452" w:rsidR="003F4170" w:rsidRPr="007B7E8A" w:rsidRDefault="003F4170" w:rsidP="007B7E8A">
                  <w:pPr>
                    <w:ind w:left="288" w:right="432"/>
                    <w:rPr>
                      <w:sz w:val="22"/>
                      <w:szCs w:val="22"/>
                    </w:rPr>
                  </w:pPr>
                  <w:r w:rsidRPr="007B7E8A">
                    <w:rPr>
                      <w:b/>
                      <w:color w:val="auto"/>
                      <w:sz w:val="22"/>
                      <w:szCs w:val="22"/>
                    </w:rPr>
                    <w:t>Gooding Soil Conservation District</w:t>
                  </w:r>
                  <w:r w:rsidRPr="007B7E8A">
                    <w:rPr>
                      <w:b/>
                      <w:color w:val="auto"/>
                      <w:sz w:val="22"/>
                      <w:szCs w:val="22"/>
                    </w:rPr>
                    <w:br/>
                  </w:r>
                  <w:r w:rsidRPr="007B7E8A">
                    <w:rPr>
                      <w:color w:val="auto"/>
                      <w:sz w:val="22"/>
                      <w:szCs w:val="22"/>
                    </w:rPr>
                    <w:t>820 Main St.</w:t>
                  </w:r>
                  <w:r w:rsidRPr="007B7E8A">
                    <w:rPr>
                      <w:color w:val="auto"/>
                      <w:sz w:val="22"/>
                      <w:szCs w:val="22"/>
                    </w:rPr>
                    <w:br/>
                    <w:t>Gooding, Idaho 83330-1623</w:t>
                  </w:r>
                  <w:r w:rsidRPr="007B7E8A">
                    <w:rPr>
                      <w:color w:val="auto"/>
                      <w:sz w:val="22"/>
                      <w:szCs w:val="22"/>
                    </w:rPr>
                    <w:br/>
                  </w:r>
                  <w:r w:rsidRPr="007B7E8A">
                    <w:rPr>
                      <w:b/>
                      <w:bCs/>
                      <w:color w:val="auto"/>
                      <w:sz w:val="22"/>
                      <w:szCs w:val="22"/>
                    </w:rPr>
                    <w:t>Phone:</w:t>
                  </w:r>
                  <w:r w:rsidRPr="007B7E8A">
                    <w:rPr>
                      <w:color w:val="auto"/>
                      <w:sz w:val="22"/>
                      <w:szCs w:val="22"/>
                    </w:rPr>
                    <w:t> 208-9</w:t>
                  </w:r>
                  <w:r w:rsidR="00823D4B">
                    <w:rPr>
                      <w:color w:val="auto"/>
                      <w:sz w:val="22"/>
                      <w:szCs w:val="22"/>
                    </w:rPr>
                    <w:t>4</w:t>
                  </w:r>
                  <w:r w:rsidRPr="007B7E8A">
                    <w:rPr>
                      <w:color w:val="auto"/>
                      <w:sz w:val="22"/>
                      <w:szCs w:val="22"/>
                    </w:rPr>
                    <w:t>4-</w:t>
                  </w:r>
                  <w:r w:rsidR="00823D4B">
                    <w:rPr>
                      <w:color w:val="auto"/>
                      <w:sz w:val="22"/>
                      <w:szCs w:val="22"/>
                    </w:rPr>
                    <w:t>3655</w:t>
                  </w:r>
                  <w:r w:rsidRPr="007B7E8A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47E7A6E5" w14:textId="77777777" w:rsidR="003F4170" w:rsidRPr="007B7E8A" w:rsidRDefault="003F4170" w:rsidP="007B7E8A">
                  <w:pPr>
                    <w:ind w:left="288" w:right="432"/>
                    <w:rPr>
                      <w:color w:val="auto"/>
                      <w:sz w:val="22"/>
                      <w:szCs w:val="22"/>
                    </w:rPr>
                  </w:pPr>
                </w:p>
                <w:p w14:paraId="1CFA7C68" w14:textId="77777777" w:rsidR="003F4170" w:rsidRPr="007B7E8A" w:rsidRDefault="003F4170" w:rsidP="007B7E8A">
                  <w:pPr>
                    <w:pStyle w:val="NormalWeb"/>
                    <w:spacing w:before="0" w:beforeAutospacing="0" w:after="0" w:afterAutospacing="0" w:line="270" w:lineRule="atLeast"/>
                    <w:ind w:left="288" w:right="432"/>
                    <w:rPr>
                      <w:rFonts w:asciiTheme="minorHAnsi" w:hAnsiTheme="minorHAnsi"/>
                      <w:color w:val="191919"/>
                      <w:sz w:val="22"/>
                      <w:szCs w:val="22"/>
                    </w:rPr>
                  </w:pPr>
                  <w:r w:rsidRPr="007B7E8A">
                    <w:rPr>
                      <w:rFonts w:asciiTheme="minorHAnsi" w:hAnsiTheme="minorHAnsi"/>
                      <w:b/>
                      <w:bCs/>
                      <w:color w:val="191919"/>
                      <w:sz w:val="22"/>
                      <w:szCs w:val="22"/>
                    </w:rPr>
                    <w:t>University of Idaho Extension, Gooding County</w:t>
                  </w:r>
                </w:p>
                <w:p w14:paraId="508353C2" w14:textId="77777777" w:rsidR="003F4170" w:rsidRPr="003F4170" w:rsidRDefault="003F4170" w:rsidP="007B7E8A">
                  <w:pPr>
                    <w:pStyle w:val="NormalWeb"/>
                    <w:spacing w:before="0" w:beforeAutospacing="0" w:after="0" w:afterAutospacing="0" w:line="270" w:lineRule="atLeast"/>
                    <w:ind w:left="288" w:right="432"/>
                    <w:rPr>
                      <w:rFonts w:asciiTheme="minorHAnsi" w:hAnsiTheme="minorHAnsi"/>
                      <w:color w:val="191919"/>
                    </w:rPr>
                  </w:pPr>
                  <w:r w:rsidRPr="007B7E8A">
                    <w:rPr>
                      <w:rFonts w:asciiTheme="minorHAnsi" w:hAnsiTheme="minorHAnsi"/>
                      <w:color w:val="191919"/>
                      <w:sz w:val="22"/>
                      <w:szCs w:val="22"/>
                    </w:rPr>
                    <w:t>203 Lucy Lane</w:t>
                  </w:r>
                  <w:r w:rsidRPr="007B7E8A">
                    <w:rPr>
                      <w:rFonts w:asciiTheme="minorHAnsi" w:hAnsiTheme="minorHAnsi"/>
                      <w:color w:val="191919"/>
                      <w:sz w:val="22"/>
                      <w:szCs w:val="22"/>
                    </w:rPr>
                    <w:br/>
                    <w:t>Gooding, ID 83330-117</w:t>
                  </w:r>
                  <w:r w:rsidRPr="003F4170">
                    <w:rPr>
                      <w:rFonts w:asciiTheme="minorHAnsi" w:hAnsiTheme="minorHAnsi"/>
                      <w:color w:val="191919"/>
                    </w:rPr>
                    <w:t>8</w:t>
                  </w:r>
                </w:p>
                <w:p w14:paraId="5931193C" w14:textId="58CF0D70" w:rsidR="003F4170" w:rsidRPr="003F4170" w:rsidRDefault="003F4170" w:rsidP="007B7E8A">
                  <w:pPr>
                    <w:pStyle w:val="NormalWeb"/>
                    <w:spacing w:before="0" w:beforeAutospacing="0" w:after="0" w:afterAutospacing="0" w:line="270" w:lineRule="atLeast"/>
                    <w:ind w:left="288" w:right="432"/>
                    <w:rPr>
                      <w:rFonts w:asciiTheme="minorHAnsi" w:hAnsiTheme="minorHAnsi"/>
                      <w:color w:val="191919"/>
                    </w:rPr>
                  </w:pPr>
                  <w:r w:rsidRPr="003F4170">
                    <w:rPr>
                      <w:rFonts w:asciiTheme="minorHAnsi" w:hAnsiTheme="minorHAnsi"/>
                      <w:b/>
                      <w:color w:val="191919"/>
                    </w:rPr>
                    <w:t>Phone:</w:t>
                  </w:r>
                  <w:r w:rsidRPr="003F4170">
                    <w:rPr>
                      <w:rFonts w:asciiTheme="minorHAnsi" w:hAnsiTheme="minorHAnsi"/>
                      <w:color w:val="191919"/>
                    </w:rPr>
                    <w:t xml:space="preserve"> 20</w:t>
                  </w:r>
                  <w:r w:rsidR="00823D4B">
                    <w:rPr>
                      <w:rFonts w:asciiTheme="minorHAnsi" w:hAnsiTheme="minorHAnsi"/>
                      <w:color w:val="191919"/>
                    </w:rPr>
                    <w:t>8-539-3585 text only</w:t>
                  </w:r>
                </w:p>
                <w:p w14:paraId="4BA1F1E1" w14:textId="77777777" w:rsidR="003004E9" w:rsidRDefault="003004E9">
                  <w:pPr>
                    <w:pStyle w:val="BlockText2"/>
                  </w:pPr>
                </w:p>
              </w:tc>
            </w:tr>
          </w:tbl>
          <w:p w14:paraId="2789A434" w14:textId="77777777" w:rsidR="003004E9" w:rsidRDefault="003004E9">
            <w:pPr>
              <w:spacing w:after="160" w:line="259" w:lineRule="auto"/>
            </w:pPr>
          </w:p>
        </w:tc>
      </w:tr>
    </w:tbl>
    <w:p w14:paraId="0396F89B" w14:textId="77777777" w:rsidR="003004E9" w:rsidRDefault="003004E9">
      <w:pPr>
        <w:pStyle w:val="NoSpacing"/>
      </w:pPr>
    </w:p>
    <w:sectPr w:rsidR="003004E9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70"/>
    <w:rsid w:val="0009586B"/>
    <w:rsid w:val="000C35D3"/>
    <w:rsid w:val="000C4515"/>
    <w:rsid w:val="00160726"/>
    <w:rsid w:val="00186E50"/>
    <w:rsid w:val="001C5124"/>
    <w:rsid w:val="002D12CA"/>
    <w:rsid w:val="002E617B"/>
    <w:rsid w:val="003004E9"/>
    <w:rsid w:val="00324872"/>
    <w:rsid w:val="00326366"/>
    <w:rsid w:val="003879D8"/>
    <w:rsid w:val="003F4170"/>
    <w:rsid w:val="004151BE"/>
    <w:rsid w:val="00422A55"/>
    <w:rsid w:val="00502362"/>
    <w:rsid w:val="007B7E8A"/>
    <w:rsid w:val="00823D4B"/>
    <w:rsid w:val="00887F62"/>
    <w:rsid w:val="008C727B"/>
    <w:rsid w:val="00A44E35"/>
    <w:rsid w:val="00AE3BC4"/>
    <w:rsid w:val="00B23E7E"/>
    <w:rsid w:val="00C51D1E"/>
    <w:rsid w:val="00F15158"/>
    <w:rsid w:val="00F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C4E25"/>
  <w15:chartTrackingRefBased/>
  <w15:docId w15:val="{9DD6A515-F24C-441B-90A7-A8DE3E2D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151BE"/>
    <w:rPr>
      <w:color w:val="4C48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vectoropenstock.com/vectors/preview/4331/vector-flowers-and-floral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imisp.org/noticia/integrantes-de-la-plataforma-dan-clases-en-el-doctorado-de-agroecologia-de-la-universidad-de-antioquia/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oundreport.com/choose-best-gardening-tools-kukri-kniv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river\AppData\Local\Packages\Microsoft.MicrosoftEdge_8wekyb3d8bbwe\TempState\Downloads\TS102933472-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15CB1A8A684248806E716F325C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46EB-DFD5-47A0-ACBC-F781EDA69D1F}"/>
      </w:docPartPr>
      <w:docPartBody>
        <w:p w:rsidR="00CE665C" w:rsidRDefault="001B44C4">
          <w:pPr>
            <w:pStyle w:val="8F15CB1A8A684248806E716F325C0626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C4"/>
    <w:rsid w:val="000A533B"/>
    <w:rsid w:val="001B44C4"/>
    <w:rsid w:val="00232C5F"/>
    <w:rsid w:val="00390003"/>
    <w:rsid w:val="00CE665C"/>
    <w:rsid w:val="00D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113FF7CA34494AA1ED77D8540641DE">
    <w:name w:val="50113FF7CA34494AA1ED77D8540641DE"/>
  </w:style>
  <w:style w:type="paragraph" w:customStyle="1" w:styleId="D2E2BED7C62A42C5A67B97DE79D922B7">
    <w:name w:val="D2E2BED7C62A42C5A67B97DE79D922B7"/>
  </w:style>
  <w:style w:type="paragraph" w:customStyle="1" w:styleId="8F15CB1A8A684248806E716F325C0626">
    <w:name w:val="8F15CB1A8A684248806E716F325C0626"/>
  </w:style>
  <w:style w:type="paragraph" w:customStyle="1" w:styleId="23386359BC134B3DB3CCE67BC4E11C7A">
    <w:name w:val="23386359BC134B3DB3CCE67BC4E11C7A"/>
  </w:style>
  <w:style w:type="paragraph" w:customStyle="1" w:styleId="C8FC535261FA449DA3A836C29E9A7C6F">
    <w:name w:val="C8FC535261FA449DA3A836C29E9A7C6F"/>
  </w:style>
  <w:style w:type="paragraph" w:customStyle="1" w:styleId="385C8BBC51A449A391689FAAE2FF4474">
    <w:name w:val="385C8BBC51A449A391689FAAE2FF4474"/>
  </w:style>
  <w:style w:type="paragraph" w:customStyle="1" w:styleId="0F3E578E9768469383935CBE5AF761D6">
    <w:name w:val="0F3E578E9768469383935CBE5AF761D6"/>
  </w:style>
  <w:style w:type="paragraph" w:customStyle="1" w:styleId="3A33C2B567724D77B29B84AB1FD44A3E">
    <w:name w:val="3A33C2B567724D77B29B84AB1FD44A3E"/>
  </w:style>
  <w:style w:type="paragraph" w:customStyle="1" w:styleId="61A6B26961604468B142084CF8D6825D">
    <w:name w:val="61A6B26961604468B142084CF8D6825D"/>
  </w:style>
  <w:style w:type="paragraph" w:customStyle="1" w:styleId="14660F47C44B4A9B9E3A7126850955DF">
    <w:name w:val="14660F47C44B4A9B9E3A7126850955DF"/>
  </w:style>
  <w:style w:type="paragraph" w:customStyle="1" w:styleId="A127ED332472466FBEB7C2B977352837">
    <w:name w:val="A127ED332472466FBEB7C2B977352837"/>
  </w:style>
  <w:style w:type="paragraph" w:customStyle="1" w:styleId="4B62B2D91D84479B953097030E73A198">
    <w:name w:val="4B62B2D91D84479B953097030E73A198"/>
    <w:rsid w:val="00390003"/>
  </w:style>
  <w:style w:type="paragraph" w:customStyle="1" w:styleId="9602FE03C0BD4606AF86E8B502DE11F5">
    <w:name w:val="9602FE03C0BD4606AF86E8B502DE11F5"/>
    <w:rsid w:val="00390003"/>
  </w:style>
  <w:style w:type="paragraph" w:customStyle="1" w:styleId="7932E81E26784376A5E9005652D66A2A">
    <w:name w:val="7932E81E26784376A5E9005652D66A2A"/>
    <w:rsid w:val="00390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TS102933472-1 (1)</Template>
  <TotalTime>40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Gooding Community Garden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woodriver</dc:creator>
  <cp:keywords/>
  <cp:lastModifiedBy>Messick, Barbara - NRCS-CD, Shoshone, ID</cp:lastModifiedBy>
  <cp:revision>4</cp:revision>
  <cp:lastPrinted>2019-05-02T21:37:00Z</cp:lastPrinted>
  <dcterms:created xsi:type="dcterms:W3CDTF">2019-05-02T21:35:00Z</dcterms:created>
  <dcterms:modified xsi:type="dcterms:W3CDTF">2021-04-08T18:55:00Z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